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CC" w:rsidRPr="00091C93" w:rsidRDefault="005C6151" w:rsidP="009C21AB">
      <w:pPr>
        <w:jc w:val="center"/>
        <w:rPr>
          <w:b/>
          <w:sz w:val="22"/>
        </w:rPr>
      </w:pPr>
      <w:r w:rsidRPr="00091C93">
        <w:rPr>
          <w:b/>
          <w:sz w:val="22"/>
        </w:rPr>
        <w:t>Curriculum vitae</w:t>
      </w:r>
    </w:p>
    <w:p w:rsidR="00BF22C8" w:rsidRPr="00091C93" w:rsidRDefault="00BF22C8">
      <w:pPr>
        <w:rPr>
          <w:b/>
          <w:sz w:val="22"/>
        </w:rPr>
      </w:pPr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3397"/>
        <w:gridCol w:w="6951"/>
      </w:tblGrid>
      <w:tr w:rsidR="005C6151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5C6151" w:rsidP="00091C93">
            <w:pPr>
              <w:jc w:val="right"/>
              <w:rPr>
                <w:b/>
                <w:szCs w:val="24"/>
              </w:rPr>
            </w:pPr>
            <w:r w:rsidRPr="00091C93">
              <w:rPr>
                <w:b/>
                <w:szCs w:val="24"/>
              </w:rPr>
              <w:t>Information personnelle</w:t>
            </w: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5C6151" w:rsidRPr="00091C93" w:rsidRDefault="005C6151">
            <w:pPr>
              <w:rPr>
                <w:b/>
                <w:sz w:val="22"/>
              </w:rPr>
            </w:pPr>
          </w:p>
        </w:tc>
      </w:tr>
      <w:tr w:rsidR="005C6151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5C6151" w:rsidP="005C6151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(s) / Prénom(s)</w:t>
            </w:r>
          </w:p>
        </w:tc>
        <w:sdt>
          <w:sdtPr>
            <w:rPr>
              <w:b/>
              <w:sz w:val="22"/>
            </w:rPr>
            <w:id w:val="-2101563369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5C6151" w:rsidRPr="00091C93" w:rsidRDefault="00CE61F6" w:rsidP="00CE61F6">
                <w:pPr>
                  <w:rPr>
                    <w:b/>
                    <w:sz w:val="22"/>
                  </w:rPr>
                </w:pPr>
                <w:r w:rsidRPr="00CE61F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C6151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5C6151" w:rsidP="005C6151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Adresses (s)</w:t>
            </w:r>
          </w:p>
        </w:tc>
        <w:sdt>
          <w:sdtPr>
            <w:rPr>
              <w:sz w:val="22"/>
            </w:rPr>
            <w:id w:val="-2125838785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5C6151" w:rsidRPr="00091C93" w:rsidRDefault="00BF22C8" w:rsidP="005C6151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5C6151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5C6151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Téléphone</w:t>
            </w:r>
          </w:p>
        </w:tc>
        <w:sdt>
          <w:sdtPr>
            <w:rPr>
              <w:sz w:val="22"/>
            </w:rPr>
            <w:id w:val="740141975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5C6151" w:rsidRPr="00091C93" w:rsidRDefault="00BF22C8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5C6151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5C6151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Portable</w:t>
            </w:r>
          </w:p>
        </w:tc>
        <w:sdt>
          <w:sdtPr>
            <w:rPr>
              <w:sz w:val="22"/>
            </w:rPr>
            <w:id w:val="700828852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5C6151" w:rsidRPr="00091C93" w:rsidRDefault="00BF22C8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5C6151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BF22C8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Adresse mail</w:t>
            </w:r>
          </w:p>
        </w:tc>
        <w:sdt>
          <w:sdtPr>
            <w:rPr>
              <w:sz w:val="22"/>
            </w:rPr>
            <w:id w:val="-1971349091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5C6151" w:rsidRPr="00091C93" w:rsidRDefault="00BF22C8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5C6151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BF22C8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Nationalité</w:t>
            </w:r>
          </w:p>
        </w:tc>
        <w:sdt>
          <w:sdtPr>
            <w:rPr>
              <w:sz w:val="22"/>
            </w:rPr>
            <w:id w:val="-1909223067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5C6151" w:rsidRPr="00091C93" w:rsidRDefault="00BF22C8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5C6151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5C6151" w:rsidRPr="00091C93" w:rsidRDefault="00BF22C8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 de naissance</w:t>
            </w:r>
          </w:p>
        </w:tc>
        <w:sdt>
          <w:sdtPr>
            <w:rPr>
              <w:sz w:val="22"/>
            </w:rPr>
            <w:id w:val="642695784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5C6151" w:rsidRPr="00091C93" w:rsidRDefault="00BF22C8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BF22C8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BF22C8" w:rsidRPr="00091C93" w:rsidRDefault="00BF22C8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Sexe</w:t>
            </w:r>
          </w:p>
        </w:tc>
        <w:sdt>
          <w:sdtPr>
            <w:rPr>
              <w:sz w:val="22"/>
            </w:rPr>
            <w:id w:val="-2068258075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BF22C8" w:rsidRPr="00091C93" w:rsidRDefault="00BF22C8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BF22C8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BF22C8" w:rsidRPr="00091C93" w:rsidRDefault="00BF22C8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Numéro de sécurité sociale</w:t>
            </w:r>
          </w:p>
        </w:tc>
        <w:sdt>
          <w:sdtPr>
            <w:rPr>
              <w:sz w:val="22"/>
            </w:rPr>
            <w:id w:val="-843935040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BF22C8" w:rsidRPr="00091C93" w:rsidRDefault="00BF22C8">
                <w:pPr>
                  <w:rPr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BF22C8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BF22C8" w:rsidRPr="00091C93" w:rsidRDefault="00BF22C8" w:rsidP="00BF22C8">
            <w:pPr>
              <w:jc w:val="right"/>
              <w:rPr>
                <w:b/>
                <w:szCs w:val="24"/>
              </w:rPr>
            </w:pPr>
            <w:r w:rsidRPr="00091C93">
              <w:rPr>
                <w:b/>
                <w:szCs w:val="24"/>
              </w:rPr>
              <w:t>Activité principale</w:t>
            </w:r>
          </w:p>
        </w:tc>
        <w:sdt>
          <w:sdtPr>
            <w:rPr>
              <w:b/>
              <w:sz w:val="22"/>
            </w:rPr>
            <w:id w:val="654036081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BF22C8" w:rsidRPr="00091C93" w:rsidRDefault="00BF22C8">
                <w:pPr>
                  <w:rPr>
                    <w:b/>
                    <w:sz w:val="22"/>
                  </w:rPr>
                </w:pPr>
                <w:r w:rsidRPr="00091C93">
                  <w:rPr>
                    <w:rStyle w:val="Textedelespacerserv"/>
                    <w:b/>
                    <w:sz w:val="22"/>
                  </w:rPr>
                  <w:t>Cliquez ici pour entrer du texte.</w:t>
                </w:r>
              </w:p>
            </w:tc>
          </w:sdtContent>
        </w:sdt>
      </w:tr>
      <w:tr w:rsidR="00BF22C8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BF22C8" w:rsidRPr="00091C93" w:rsidRDefault="009C21AB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Statut</w:t>
            </w:r>
            <w:r w:rsidR="00BF22C8" w:rsidRPr="00091C93">
              <w:rPr>
                <w:sz w:val="22"/>
              </w:rPr>
              <w:t xml:space="preserve"> </w:t>
            </w: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9C21AB" w:rsidRPr="00091C93" w:rsidRDefault="009471DB" w:rsidP="00BF22C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6001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0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F22C8" w:rsidRPr="00091C93">
              <w:rPr>
                <w:sz w:val="22"/>
              </w:rPr>
              <w:t xml:space="preserve"> </w:t>
            </w:r>
            <w:r w:rsidR="009C21AB" w:rsidRPr="00091C93">
              <w:rPr>
                <w:sz w:val="22"/>
              </w:rPr>
              <w:t xml:space="preserve">Fonctionnaire                    </w:t>
            </w:r>
            <w:sdt>
              <w:sdtPr>
                <w:rPr>
                  <w:sz w:val="22"/>
                </w:rPr>
                <w:id w:val="9169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C21AB" w:rsidRPr="00091C93">
              <w:rPr>
                <w:sz w:val="22"/>
              </w:rPr>
              <w:t xml:space="preserve">  </w:t>
            </w:r>
            <w:r w:rsidR="00BF22C8" w:rsidRPr="00091C93">
              <w:rPr>
                <w:sz w:val="22"/>
              </w:rPr>
              <w:t>Salarié public/privé</w:t>
            </w:r>
            <w:r w:rsidR="009C21AB" w:rsidRPr="00091C93">
              <w:rPr>
                <w:sz w:val="22"/>
              </w:rPr>
              <w:t xml:space="preserve"> </w:t>
            </w:r>
            <w:r>
              <w:rPr>
                <w:sz w:val="22"/>
              </w:rPr>
              <w:t>(+ de 900 h/an)</w:t>
            </w:r>
          </w:p>
          <w:p w:rsidR="00BF22C8" w:rsidRPr="00091C93" w:rsidRDefault="009471DB" w:rsidP="00BF22C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995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C21AB" w:rsidRPr="00091C93">
              <w:rPr>
                <w:sz w:val="22"/>
              </w:rPr>
              <w:t xml:space="preserve"> Profession libérale/travailleur indépendant</w:t>
            </w:r>
            <w:r>
              <w:rPr>
                <w:sz w:val="22"/>
              </w:rPr>
              <w:t>/autoentrepreneur</w:t>
            </w:r>
          </w:p>
          <w:p w:rsidR="00543C26" w:rsidRDefault="009471DB" w:rsidP="00BF22C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76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1AB" w:rsidRPr="00091C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C21AB" w:rsidRPr="00091C93">
              <w:rPr>
                <w:sz w:val="22"/>
              </w:rPr>
              <w:t xml:space="preserve"> Etudi</w:t>
            </w:r>
            <w:r>
              <w:rPr>
                <w:sz w:val="22"/>
              </w:rPr>
              <w:t>ant</w:t>
            </w:r>
          </w:p>
          <w:p w:rsidR="009471DB" w:rsidRDefault="009471DB" w:rsidP="00BF22C8">
            <w:pPr>
              <w:rPr>
                <w:sz w:val="22"/>
              </w:rPr>
            </w:pPr>
            <w:r>
              <w:rPr>
                <w:sz w:val="22"/>
              </w:rPr>
              <w:t xml:space="preserve">Intitulé de la thèse : </w:t>
            </w:r>
            <w:sdt>
              <w:sdtPr>
                <w:rPr>
                  <w:sz w:val="22"/>
                </w:rPr>
                <w:id w:val="707301665"/>
                <w:placeholder>
                  <w:docPart w:val="DefaultPlaceholder_1081868574"/>
                </w:placeholder>
                <w:showingPlcHdr/>
              </w:sdtPr>
              <w:sdtContent>
                <w:r w:rsidR="00543C26" w:rsidRPr="004434DC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43C26">
              <w:rPr>
                <w:sz w:val="22"/>
              </w:rPr>
              <w:t xml:space="preserve"> </w:t>
            </w:r>
            <w:bookmarkStart w:id="0" w:name="_GoBack"/>
            <w:bookmarkEnd w:id="0"/>
          </w:p>
          <w:p w:rsidR="0090597C" w:rsidRPr="00091C93" w:rsidRDefault="009471DB" w:rsidP="00543C2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876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1AB" w:rsidRPr="00091C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9C21AB" w:rsidRPr="00091C93">
              <w:rPr>
                <w:sz w:val="22"/>
              </w:rPr>
              <w:t>Retraité</w:t>
            </w:r>
            <w:r w:rsidR="00543C26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7641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A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C21AB" w:rsidRPr="00091C93">
              <w:rPr>
                <w:sz w:val="22"/>
              </w:rPr>
              <w:t xml:space="preserve"> Autres</w:t>
            </w:r>
            <w:r w:rsidR="0090597C" w:rsidRPr="00091C93">
              <w:rPr>
                <w:sz w:val="22"/>
              </w:rPr>
              <w:t xml:space="preserve"> : </w:t>
            </w:r>
            <w:sdt>
              <w:sdtPr>
                <w:rPr>
                  <w:sz w:val="22"/>
                </w:rPr>
                <w:id w:val="-1704773354"/>
                <w:placeholder>
                  <w:docPart w:val="DefaultPlaceholder_1081868574"/>
                </w:placeholder>
                <w:showingPlcHdr/>
              </w:sdtPr>
              <w:sdtContent>
                <w:r w:rsidR="0090597C" w:rsidRPr="00091C93">
                  <w:rPr>
                    <w:rStyle w:val="Textedelespacerserv"/>
                    <w:sz w:val="22"/>
                  </w:rPr>
                  <w:t>Cliquez ici pour entrer du texte.</w:t>
                </w:r>
              </w:sdtContent>
            </w:sdt>
          </w:p>
        </w:tc>
      </w:tr>
      <w:tr w:rsidR="00BF22C8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BF22C8" w:rsidRPr="00091C93" w:rsidRDefault="009C21AB" w:rsidP="00BF22C8">
            <w:pPr>
              <w:jc w:val="right"/>
              <w:rPr>
                <w:b/>
                <w:szCs w:val="24"/>
              </w:rPr>
            </w:pPr>
            <w:r w:rsidRPr="00091C93">
              <w:rPr>
                <w:b/>
                <w:szCs w:val="24"/>
              </w:rPr>
              <w:t>Expérience professionnelle</w:t>
            </w: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BF22C8" w:rsidRPr="00091C93" w:rsidRDefault="00BF22C8" w:rsidP="00BF22C8">
            <w:pPr>
              <w:rPr>
                <w:rFonts w:ascii="MS Gothic" w:eastAsia="MS Gothic" w:hAnsi="MS Gothic"/>
                <w:b/>
                <w:sz w:val="22"/>
              </w:rPr>
            </w:pPr>
          </w:p>
        </w:tc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377735881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BF22C8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Fonction ou poste occupé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258480291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BF22C8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0597C" w:rsidP="00BF22C8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Principales activités et</w:t>
            </w:r>
            <w:r w:rsidR="009C21AB" w:rsidRPr="00091C93">
              <w:rPr>
                <w:sz w:val="22"/>
              </w:rPr>
              <w:t xml:space="preserve"> responsabilités</w:t>
            </w:r>
          </w:p>
          <w:p w:rsidR="0090597C" w:rsidRPr="00091C93" w:rsidRDefault="0090597C" w:rsidP="00BF22C8">
            <w:pPr>
              <w:jc w:val="right"/>
              <w:rPr>
                <w:sz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</w:rPr>
            <w:id w:val="-434375042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BF22C8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adresse de l’employeur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578976503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BF22C8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Type ou secteur d’activité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672178883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BF22C8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8F79CA" w:rsidRPr="000C508E" w:rsidTr="008F79CA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8F79CA" w:rsidRPr="000C508E" w:rsidRDefault="008F79CA" w:rsidP="008F79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8F79CA" w:rsidRPr="008F79CA" w:rsidRDefault="008F79CA" w:rsidP="008F79CA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t>_____________________</w:t>
            </w:r>
          </w:p>
        </w:tc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331911475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Fonction ou poste occupé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67897003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0597C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Principales activités e</w:t>
            </w:r>
            <w:r w:rsidR="0090597C" w:rsidRPr="00091C93">
              <w:rPr>
                <w:sz w:val="22"/>
              </w:rPr>
              <w:t>t</w:t>
            </w:r>
            <w:r w:rsidRPr="00091C93">
              <w:rPr>
                <w:sz w:val="22"/>
              </w:rPr>
              <w:t xml:space="preserve"> responsabilités</w:t>
            </w:r>
          </w:p>
          <w:p w:rsidR="0090597C" w:rsidRPr="00091C93" w:rsidRDefault="0090597C" w:rsidP="0090597C">
            <w:pPr>
              <w:jc w:val="right"/>
              <w:rPr>
                <w:sz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596624745"/>
            <w:placeholder>
              <w:docPart w:val="DefaultPlaceholder_1081868574"/>
            </w:placeholder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sdt>
                <w:sdtPr>
                  <w:rPr>
                    <w:rFonts w:ascii="MS Gothic" w:eastAsia="MS Gothic" w:hAnsi="MS Gothic" w:hint="eastAsia"/>
                    <w:sz w:val="22"/>
                  </w:rPr>
                  <w:id w:val="1922603014"/>
                  <w:placeholder>
                    <w:docPart w:val="DefaultPlaceholder_1081868574"/>
                  </w:placeholder>
                  <w:showingPlcHdr/>
                </w:sdtPr>
                <w:sdtContent>
                  <w:p w:rsidR="009C21AB" w:rsidRPr="00091C93" w:rsidRDefault="008F79CA" w:rsidP="009C21AB">
                    <w:pPr>
                      <w:rPr>
                        <w:rFonts w:ascii="MS Gothic" w:eastAsia="MS Gothic" w:hAnsi="MS Gothic"/>
                        <w:sz w:val="22"/>
                      </w:rPr>
                    </w:pPr>
                    <w:r w:rsidRPr="004434DC">
                      <w:rPr>
                        <w:rStyle w:val="Textedelespacerserv"/>
                      </w:rPr>
                      <w:t>Cliquez ici pour entrer du texte.</w:t>
                    </w:r>
                  </w:p>
                </w:sdtContent>
              </w:sdt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adresse de l’employeur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405911354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lastRenderedPageBreak/>
              <w:t>Type ou secteur d’activité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812874176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0C508E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4434D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F79CA" w:rsidRPr="000C508E" w:rsidTr="008F79CA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8F79CA" w:rsidRPr="000C508E" w:rsidRDefault="008F79CA" w:rsidP="008F79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8F79CA" w:rsidRPr="008F79CA" w:rsidRDefault="008F79CA" w:rsidP="008F79CA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t>_____________________</w:t>
            </w:r>
          </w:p>
        </w:tc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411839450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Fonction ou poste occupé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933201385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0597C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Principales activités et</w:t>
            </w:r>
            <w:r w:rsidR="009C21AB" w:rsidRPr="00091C93">
              <w:rPr>
                <w:sz w:val="22"/>
              </w:rPr>
              <w:t xml:space="preserve"> responsabilités</w:t>
            </w:r>
          </w:p>
          <w:p w:rsidR="0090597C" w:rsidRPr="00091C93" w:rsidRDefault="0090597C" w:rsidP="009C21AB">
            <w:pPr>
              <w:jc w:val="right"/>
              <w:rPr>
                <w:sz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272312350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adresse de l’employeur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744263892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C21AB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C21AB" w:rsidRPr="00091C93" w:rsidRDefault="009C21AB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Type ou secteur d’activité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943345468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C21AB" w:rsidRPr="00091C93" w:rsidRDefault="009C21AB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8F79CA" w:rsidRPr="000C508E" w:rsidTr="008F79CA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8F79CA" w:rsidRPr="000C508E" w:rsidRDefault="008F79CA" w:rsidP="008F79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8F79CA" w:rsidRPr="008F79CA" w:rsidRDefault="008F79CA" w:rsidP="008F79CA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t>_____________________</w:t>
            </w:r>
          </w:p>
        </w:tc>
      </w:tr>
      <w:tr w:rsidR="0090597C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571551801"/>
            <w:placeholder>
              <w:docPart w:val="8B9F6DF0A8DE489C9CFC486BB683179A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0597C" w:rsidRPr="00091C93" w:rsidRDefault="0090597C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0597C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Fonction ou poste occupé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495527264"/>
            <w:placeholder>
              <w:docPart w:val="8B9F6DF0A8DE489C9CFC486BB683179A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0597C" w:rsidRPr="00091C93" w:rsidRDefault="0090597C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0597C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Principales activités et responsabilités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768920683"/>
            <w:placeholder>
              <w:docPart w:val="8B9F6DF0A8DE489C9CFC486BB683179A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0597C" w:rsidRPr="00091C93" w:rsidRDefault="0090597C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0597C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8F79CA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adresse de l’employeur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593394181"/>
            <w:placeholder>
              <w:docPart w:val="8B9F6DF0A8DE489C9CFC486BB683179A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0597C" w:rsidRPr="00091C93" w:rsidRDefault="0090597C" w:rsidP="008F79CA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0597C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8F79CA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Type ou secteur d’activité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204762243"/>
            <w:placeholder>
              <w:docPart w:val="8B9F6DF0A8DE489C9CFC486BB683179A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0597C" w:rsidRPr="00091C93" w:rsidRDefault="0090597C" w:rsidP="008F79CA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C508E" w:rsidRPr="000C508E" w:rsidTr="008F79CA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C508E" w:rsidRPr="000C508E" w:rsidRDefault="000C508E" w:rsidP="008F79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0C508E" w:rsidRPr="008F79CA" w:rsidRDefault="008F79CA" w:rsidP="008F79CA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t>_____________________</w:t>
            </w:r>
          </w:p>
        </w:tc>
      </w:tr>
      <w:tr w:rsidR="00091C93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551879243"/>
            <w:placeholder>
              <w:docPart w:val="B262FA98BA104CC78C056B88E3662AD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Fonction ou poste occupé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315178304"/>
            <w:placeholder>
              <w:docPart w:val="B262FA98BA104CC78C056B88E3662AD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Principales activités et responsabilités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267277429"/>
            <w:placeholder>
              <w:docPart w:val="B262FA98BA104CC78C056B88E3662AD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adresse de l’employeur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113748424"/>
            <w:placeholder>
              <w:docPart w:val="B262FA98BA104CC78C056B88E3662AD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8F79CA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C508E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Type ou secteur d’activité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702625685"/>
            <w:placeholder>
              <w:docPart w:val="B262FA98BA104CC78C056B88E3662AD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C508E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8F79CA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C508E">
            <w:pPr>
              <w:jc w:val="right"/>
              <w:rPr>
                <w:sz w:val="22"/>
              </w:rPr>
            </w:pP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091C93" w:rsidRPr="00091C93" w:rsidRDefault="00091C93" w:rsidP="000C508E">
            <w:pPr>
              <w:rPr>
                <w:rFonts w:ascii="MS Gothic" w:eastAsia="MS Gothic" w:hAnsi="MS Gothic"/>
                <w:sz w:val="22"/>
              </w:rPr>
            </w:pPr>
          </w:p>
        </w:tc>
      </w:tr>
      <w:tr w:rsidR="0090597C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9C21AB">
            <w:pPr>
              <w:jc w:val="right"/>
              <w:rPr>
                <w:b/>
                <w:szCs w:val="24"/>
              </w:rPr>
            </w:pPr>
            <w:r w:rsidRPr="00091C93">
              <w:rPr>
                <w:b/>
                <w:szCs w:val="24"/>
              </w:rPr>
              <w:t>Education et formation</w:t>
            </w: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90597C" w:rsidRPr="00091C93" w:rsidRDefault="0090597C" w:rsidP="009C21AB">
            <w:pPr>
              <w:rPr>
                <w:rFonts w:ascii="MS Gothic" w:eastAsia="MS Gothic" w:hAnsi="MS Gothic"/>
                <w:sz w:val="22"/>
              </w:rPr>
            </w:pPr>
          </w:p>
        </w:tc>
      </w:tr>
      <w:tr w:rsidR="0090597C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481959202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0597C" w:rsidRPr="00091C93" w:rsidRDefault="00091C93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90597C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90597C" w:rsidRPr="00091C93" w:rsidRDefault="0090597C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Intitulé du diplôme délivré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1908182539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90597C" w:rsidRPr="00091C93" w:rsidRDefault="00091C93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9C21AB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type de l’établissement d’enseignement ou de formation</w:t>
            </w:r>
          </w:p>
          <w:p w:rsidR="00091C93" w:rsidRPr="00091C93" w:rsidRDefault="00091C93" w:rsidP="009C21AB">
            <w:pPr>
              <w:jc w:val="right"/>
              <w:rPr>
                <w:sz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764449065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9C21AB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8F79CA" w:rsidRPr="000C508E" w:rsidTr="008F79CA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8F79CA" w:rsidRPr="000C508E" w:rsidRDefault="008F79CA" w:rsidP="008F79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8F79CA" w:rsidRPr="008F79CA" w:rsidRDefault="008F79CA" w:rsidP="008F79CA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t>_____________________</w:t>
            </w:r>
          </w:p>
        </w:tc>
      </w:tr>
      <w:tr w:rsidR="00091C93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91C93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664217467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91C93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Intitulé du diplôme délivré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479230387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91C93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type de l’établissement d’enseignement ou de formation</w:t>
            </w:r>
          </w:p>
          <w:p w:rsidR="00091C93" w:rsidRPr="00091C93" w:rsidRDefault="00091C93" w:rsidP="00091C93">
            <w:pPr>
              <w:jc w:val="right"/>
              <w:rPr>
                <w:sz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643572344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8F79CA" w:rsidRPr="008F79CA" w:rsidTr="008F79CA">
        <w:trPr>
          <w:trHeight w:val="20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8F79CA" w:rsidRPr="008F79CA" w:rsidRDefault="008F79CA" w:rsidP="008F79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8F79CA" w:rsidRPr="008F79CA" w:rsidRDefault="008F79CA" w:rsidP="008F79CA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t>_____________________</w:t>
            </w:r>
          </w:p>
        </w:tc>
      </w:tr>
      <w:tr w:rsidR="00091C93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91C93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Dates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787497456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91C93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lastRenderedPageBreak/>
              <w:t>Intitulé du diplôme délivré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1834059299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Default="00091C93" w:rsidP="00091C93">
            <w:pPr>
              <w:jc w:val="right"/>
              <w:rPr>
                <w:sz w:val="22"/>
              </w:rPr>
            </w:pPr>
            <w:r w:rsidRPr="00091C93">
              <w:rPr>
                <w:sz w:val="22"/>
              </w:rPr>
              <w:t>Nom et type de l’établissement d’enseignement ou de formation</w:t>
            </w:r>
          </w:p>
          <w:p w:rsidR="00091C93" w:rsidRPr="00091C93" w:rsidRDefault="00091C93" w:rsidP="00091C93">
            <w:pPr>
              <w:jc w:val="right"/>
              <w:rPr>
                <w:sz w:val="22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</w:rPr>
            <w:id w:val="1645385340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091C93">
                  <w:rPr>
                    <w:rStyle w:val="Textedelespacerserv"/>
                    <w:sz w:val="22"/>
                  </w:rPr>
                  <w:t>Cliquez ici pour entrer du texte.</w:t>
                </w:r>
              </w:p>
            </w:tc>
          </w:sdtContent>
        </w:sdt>
      </w:tr>
      <w:tr w:rsidR="00091C93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Pr="00091C93" w:rsidRDefault="00091C93" w:rsidP="00091C93">
            <w:pPr>
              <w:jc w:val="right"/>
              <w:rPr>
                <w:b/>
                <w:szCs w:val="24"/>
              </w:rPr>
            </w:pPr>
            <w:r w:rsidRPr="00091C93">
              <w:rPr>
                <w:b/>
                <w:szCs w:val="24"/>
              </w:rPr>
              <w:t>Compétences personnelles</w:t>
            </w:r>
          </w:p>
        </w:tc>
        <w:tc>
          <w:tcPr>
            <w:tcW w:w="6951" w:type="dxa"/>
            <w:tcBorders>
              <w:top w:val="nil"/>
              <w:bottom w:val="nil"/>
              <w:right w:val="nil"/>
            </w:tcBorders>
          </w:tcPr>
          <w:p w:rsidR="00091C93" w:rsidRPr="00091C93" w:rsidRDefault="00091C93" w:rsidP="00091C93">
            <w:pPr>
              <w:rPr>
                <w:rFonts w:ascii="MS Gothic" w:eastAsia="MS Gothic" w:hAnsi="MS Gothic"/>
                <w:sz w:val="22"/>
              </w:rPr>
            </w:pPr>
          </w:p>
        </w:tc>
      </w:tr>
      <w:tr w:rsidR="00091C93" w:rsidRPr="00091C93" w:rsidTr="000C508E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Default="00091C93" w:rsidP="00091C93">
            <w:pPr>
              <w:jc w:val="right"/>
              <w:rPr>
                <w:sz w:val="22"/>
              </w:rPr>
            </w:pPr>
            <w:r>
              <w:rPr>
                <w:sz w:val="22"/>
              </w:rPr>
              <w:t>Langue(s)</w:t>
            </w:r>
          </w:p>
        </w:tc>
        <w:sdt>
          <w:sdtPr>
            <w:rPr>
              <w:rFonts w:ascii="MS Gothic" w:eastAsia="MS Gothic" w:hAnsi="MS Gothic" w:hint="eastAsia"/>
              <w:sz w:val="22"/>
            </w:rPr>
            <w:id w:val="-620146332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4434D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91C93" w:rsidRPr="00091C93" w:rsidTr="000C508E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:rsidR="00091C93" w:rsidRDefault="00091C93" w:rsidP="00091C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compléme</w:t>
            </w:r>
            <w:r w:rsidRPr="00091C93">
              <w:rPr>
                <w:b/>
                <w:szCs w:val="24"/>
              </w:rPr>
              <w:t>ntaire</w:t>
            </w:r>
          </w:p>
          <w:p w:rsidR="00091C93" w:rsidRDefault="00091C93" w:rsidP="00091C93">
            <w:pPr>
              <w:jc w:val="right"/>
              <w:rPr>
                <w:b/>
                <w:szCs w:val="24"/>
              </w:rPr>
            </w:pPr>
          </w:p>
          <w:p w:rsidR="00091C93" w:rsidRDefault="00091C93" w:rsidP="00091C93">
            <w:pPr>
              <w:jc w:val="right"/>
              <w:rPr>
                <w:b/>
                <w:szCs w:val="24"/>
              </w:rPr>
            </w:pPr>
          </w:p>
          <w:p w:rsidR="00091C93" w:rsidRDefault="00091C93" w:rsidP="009471DB">
            <w:pPr>
              <w:rPr>
                <w:b/>
                <w:szCs w:val="24"/>
              </w:rPr>
            </w:pPr>
          </w:p>
          <w:p w:rsidR="00091C93" w:rsidRDefault="00091C93" w:rsidP="00091C93">
            <w:pPr>
              <w:jc w:val="right"/>
              <w:rPr>
                <w:b/>
                <w:szCs w:val="24"/>
              </w:rPr>
            </w:pPr>
          </w:p>
          <w:p w:rsidR="00091C93" w:rsidRPr="00091C93" w:rsidRDefault="00091C93" w:rsidP="00091C93">
            <w:pPr>
              <w:jc w:val="right"/>
              <w:rPr>
                <w:b/>
                <w:szCs w:val="24"/>
              </w:rPr>
            </w:pPr>
          </w:p>
        </w:tc>
        <w:sdt>
          <w:sdtPr>
            <w:rPr>
              <w:rFonts w:ascii="MS Gothic" w:eastAsia="MS Gothic" w:hAnsi="MS Gothic" w:hint="eastAsia"/>
              <w:sz w:val="22"/>
            </w:rPr>
            <w:id w:val="-935212956"/>
            <w:placeholder>
              <w:docPart w:val="DefaultPlaceholder_1081868574"/>
            </w:placeholder>
            <w:showingPlcHdr/>
          </w:sdtPr>
          <w:sdtContent>
            <w:tc>
              <w:tcPr>
                <w:tcW w:w="6951" w:type="dxa"/>
                <w:tcBorders>
                  <w:top w:val="nil"/>
                  <w:bottom w:val="nil"/>
                  <w:right w:val="nil"/>
                </w:tcBorders>
              </w:tcPr>
              <w:p w:rsidR="00091C93" w:rsidRPr="00091C93" w:rsidRDefault="00091C93" w:rsidP="00091C93">
                <w:pPr>
                  <w:rPr>
                    <w:rFonts w:ascii="MS Gothic" w:eastAsia="MS Gothic" w:hAnsi="MS Gothic"/>
                    <w:sz w:val="22"/>
                  </w:rPr>
                </w:pPr>
                <w:r w:rsidRPr="004434D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5C6151" w:rsidRDefault="005C6151"/>
    <w:sectPr w:rsidR="005C6151" w:rsidSect="00543C2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E4305"/>
    <w:multiLevelType w:val="hybridMultilevel"/>
    <w:tmpl w:val="E9528D4E"/>
    <w:lvl w:ilvl="0" w:tplc="73AE506E">
      <w:start w:val="6"/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D3AB5"/>
    <w:multiLevelType w:val="hybridMultilevel"/>
    <w:tmpl w:val="49E8D008"/>
    <w:lvl w:ilvl="0" w:tplc="E738CF0A">
      <w:start w:val="6"/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ThVkL0dIxqdR3pF9Q1cPW/T5fpsX0ig/c9Y6A4cHrXUNwpp/Wo+c3mjrIo9rmhWf9tF5a7Q5zOKz3c9zOzjuw==" w:salt="91XHnYkHZhw4edGSAsqQ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1"/>
    <w:rsid w:val="00091C93"/>
    <w:rsid w:val="000C508E"/>
    <w:rsid w:val="00543C26"/>
    <w:rsid w:val="005B4A3C"/>
    <w:rsid w:val="005C6151"/>
    <w:rsid w:val="008F79CA"/>
    <w:rsid w:val="0090597C"/>
    <w:rsid w:val="009132CC"/>
    <w:rsid w:val="009471DB"/>
    <w:rsid w:val="009C21AB"/>
    <w:rsid w:val="00BF22C8"/>
    <w:rsid w:val="00C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1B86-30C7-4C72-A56C-B2DE4E4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615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C6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1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F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38A1-B470-4F67-9B71-A4720D7C9E5D}"/>
      </w:docPartPr>
      <w:docPartBody>
        <w:p w:rsidR="00F3130E" w:rsidRDefault="00F3130E">
          <w:r w:rsidRPr="004434D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9F6DF0A8DE489C9CFC486BB6831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B73E2-416B-4134-92D2-2EB6B7E3CD9F}"/>
      </w:docPartPr>
      <w:docPartBody>
        <w:p w:rsidR="00F3130E" w:rsidRDefault="00F3130E" w:rsidP="00F3130E">
          <w:pPr>
            <w:pStyle w:val="8B9F6DF0A8DE489C9CFC486BB683179A"/>
          </w:pPr>
          <w:r w:rsidRPr="004434D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62FA98BA104CC78C056B88E3662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3355E-CC27-44E0-B09D-19196474760D}"/>
      </w:docPartPr>
      <w:docPartBody>
        <w:p w:rsidR="00F3130E" w:rsidRDefault="00F3130E" w:rsidP="00F3130E">
          <w:pPr>
            <w:pStyle w:val="B262FA98BA104CC78C056B88E3662AD4"/>
          </w:pPr>
          <w:r w:rsidRPr="004434D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0E"/>
    <w:rsid w:val="00DA548A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130E"/>
    <w:rPr>
      <w:color w:val="808080"/>
    </w:rPr>
  </w:style>
  <w:style w:type="paragraph" w:customStyle="1" w:styleId="8B90ECC8750A4A909324E47A388221FE">
    <w:name w:val="8B90ECC8750A4A909324E47A388221FE"/>
    <w:rsid w:val="00F3130E"/>
  </w:style>
  <w:style w:type="paragraph" w:customStyle="1" w:styleId="377F5114EE9A430997C82D171C627E13">
    <w:name w:val="377F5114EE9A430997C82D171C627E13"/>
    <w:rsid w:val="00F313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7F5114EE9A430997C82D171C627E131">
    <w:name w:val="377F5114EE9A430997C82D171C627E131"/>
    <w:rsid w:val="00F313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2000A702C740BAAD51CB5D2F9280B2">
    <w:name w:val="612000A702C740BAAD51CB5D2F9280B2"/>
    <w:rsid w:val="00F313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7F5114EE9A430997C82D171C627E132">
    <w:name w:val="377F5114EE9A430997C82D171C627E132"/>
    <w:rsid w:val="00F313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2000A702C740BAAD51CB5D2F9280B21">
    <w:name w:val="612000A702C740BAAD51CB5D2F9280B21"/>
    <w:rsid w:val="00F313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77F5114EE9A430997C82D171C627E133">
    <w:name w:val="377F5114EE9A430997C82D171C627E133"/>
    <w:rsid w:val="00F313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2000A702C740BAAD51CB5D2F9280B22">
    <w:name w:val="612000A702C740BAAD51CB5D2F9280B22"/>
    <w:rsid w:val="00F3130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9F6DF0A8DE489C9CFC486BB683179A">
    <w:name w:val="8B9F6DF0A8DE489C9CFC486BB683179A"/>
    <w:rsid w:val="00F3130E"/>
  </w:style>
  <w:style w:type="paragraph" w:customStyle="1" w:styleId="B262FA98BA104CC78C056B88E3662AD4">
    <w:name w:val="B262FA98BA104CC78C056B88E3662AD4"/>
    <w:rsid w:val="00F31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5653BC55</Template>
  <TotalTime>72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Mejan Corinne</dc:creator>
  <cp:keywords/>
  <dc:description/>
  <cp:lastModifiedBy>Mejan Corinne</cp:lastModifiedBy>
  <cp:revision>4</cp:revision>
  <dcterms:created xsi:type="dcterms:W3CDTF">2015-11-30T08:14:00Z</dcterms:created>
  <dcterms:modified xsi:type="dcterms:W3CDTF">2016-04-06T13:08:00Z</dcterms:modified>
</cp:coreProperties>
</file>